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694B" w14:textId="77777777" w:rsidR="00CE1E6F" w:rsidRDefault="00CE1E6F">
      <w:pPr>
        <w:rPr>
          <w:rFonts w:ascii="Arial" w:hAnsi="Arial" w:cs="Arial"/>
          <w:sz w:val="24"/>
          <w:szCs w:val="24"/>
        </w:rPr>
      </w:pPr>
    </w:p>
    <w:p w14:paraId="67854646" w14:textId="77777777" w:rsidR="00BA0926" w:rsidRDefault="00FE56AF" w:rsidP="00BA0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Annual General Meeting </w:t>
      </w:r>
      <w:r w:rsidR="00E35A0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3E42">
        <w:rPr>
          <w:rFonts w:ascii="Arial" w:hAnsi="Arial" w:cs="Arial"/>
          <w:b/>
          <w:sz w:val="24"/>
          <w:szCs w:val="24"/>
        </w:rPr>
        <w:t>October</w:t>
      </w:r>
      <w:r w:rsidR="00E35A06">
        <w:rPr>
          <w:rFonts w:ascii="Arial" w:hAnsi="Arial" w:cs="Arial"/>
          <w:b/>
          <w:sz w:val="24"/>
          <w:szCs w:val="24"/>
        </w:rPr>
        <w:t xml:space="preserve"> 202</w:t>
      </w:r>
      <w:r w:rsidR="009F3E42">
        <w:rPr>
          <w:rFonts w:ascii="Arial" w:hAnsi="Arial" w:cs="Arial"/>
          <w:b/>
          <w:sz w:val="24"/>
          <w:szCs w:val="24"/>
        </w:rPr>
        <w:t>2</w:t>
      </w:r>
      <w:r w:rsidR="00BA0926" w:rsidRPr="00BA0926">
        <w:rPr>
          <w:rFonts w:ascii="Arial" w:hAnsi="Arial" w:cs="Arial"/>
          <w:b/>
          <w:sz w:val="24"/>
          <w:szCs w:val="24"/>
        </w:rPr>
        <w:t xml:space="preserve"> - AGENDA</w:t>
      </w:r>
    </w:p>
    <w:p w14:paraId="7EE5D812" w14:textId="77777777" w:rsidR="00BA0926" w:rsidRDefault="00BA0926" w:rsidP="00BA0926">
      <w:pPr>
        <w:rPr>
          <w:rFonts w:ascii="Arial" w:hAnsi="Arial" w:cs="Arial"/>
          <w:sz w:val="24"/>
          <w:szCs w:val="24"/>
        </w:rPr>
      </w:pPr>
    </w:p>
    <w:p w14:paraId="529F3947" w14:textId="77777777" w:rsidR="00DA3A0D" w:rsidRDefault="00DA3A0D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>
        <w:rPr>
          <w:rFonts w:ascii="Arial" w:hAnsi="Arial" w:cs="Arial"/>
          <w:sz w:val="24"/>
          <w:szCs w:val="24"/>
        </w:rPr>
        <w:br/>
      </w:r>
    </w:p>
    <w:p w14:paraId="416533AE" w14:textId="77777777" w:rsidR="00BA0926" w:rsidRDefault="00BA0926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Acceptance of the </w:t>
      </w:r>
      <w:r w:rsidR="004A1C06">
        <w:rPr>
          <w:rFonts w:ascii="Arial" w:hAnsi="Arial" w:cs="Arial"/>
          <w:sz w:val="24"/>
          <w:szCs w:val="24"/>
        </w:rPr>
        <w:t>minutes</w:t>
      </w:r>
      <w:r w:rsidR="006C0A67">
        <w:rPr>
          <w:rFonts w:ascii="Arial" w:hAnsi="Arial" w:cs="Arial"/>
          <w:sz w:val="24"/>
          <w:szCs w:val="24"/>
        </w:rPr>
        <w:t xml:space="preserve"> of the meeting held on </w:t>
      </w:r>
      <w:r w:rsidR="00E35A06">
        <w:rPr>
          <w:rFonts w:ascii="Arial" w:hAnsi="Arial" w:cs="Arial"/>
          <w:sz w:val="24"/>
          <w:szCs w:val="24"/>
        </w:rPr>
        <w:t>1</w:t>
      </w:r>
      <w:r w:rsidR="009F3E42">
        <w:rPr>
          <w:rFonts w:ascii="Arial" w:hAnsi="Arial" w:cs="Arial"/>
          <w:sz w:val="24"/>
          <w:szCs w:val="24"/>
        </w:rPr>
        <w:t>5</w:t>
      </w:r>
      <w:r w:rsidR="00E35A06">
        <w:rPr>
          <w:rFonts w:ascii="Arial" w:hAnsi="Arial" w:cs="Arial"/>
          <w:sz w:val="24"/>
          <w:szCs w:val="24"/>
        </w:rPr>
        <w:t xml:space="preserve"> September 202</w:t>
      </w:r>
      <w:r w:rsidR="009F3E4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br/>
      </w:r>
    </w:p>
    <w:p w14:paraId="627C80B6" w14:textId="77777777" w:rsidR="00BA0926" w:rsidRDefault="0064050B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74061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report</w:t>
      </w:r>
      <w:r>
        <w:rPr>
          <w:rFonts w:ascii="Arial" w:hAnsi="Arial" w:cs="Arial"/>
          <w:sz w:val="24"/>
          <w:szCs w:val="24"/>
        </w:rPr>
        <w:br/>
      </w:r>
    </w:p>
    <w:p w14:paraId="5D62B289" w14:textId="77777777" w:rsidR="006C0A67" w:rsidRDefault="006C0A67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the Accounts - Proposer and Seconder</w:t>
      </w:r>
      <w:r>
        <w:rPr>
          <w:rFonts w:ascii="Arial" w:hAnsi="Arial" w:cs="Arial"/>
          <w:sz w:val="24"/>
          <w:szCs w:val="24"/>
        </w:rPr>
        <w:br/>
      </w:r>
    </w:p>
    <w:p w14:paraId="2E682B9B" w14:textId="77777777" w:rsidR="006C0A67" w:rsidRDefault="0064050B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Chairman's report</w:t>
      </w:r>
      <w:r w:rsidR="006C0A67">
        <w:rPr>
          <w:rFonts w:ascii="Arial" w:hAnsi="Arial" w:cs="Arial"/>
          <w:sz w:val="24"/>
          <w:szCs w:val="24"/>
        </w:rPr>
        <w:br/>
      </w:r>
    </w:p>
    <w:p w14:paraId="6D5D9A1E" w14:textId="77777777" w:rsidR="0064050B" w:rsidRDefault="006C0A67" w:rsidP="00BA0926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Trustees and Officers</w:t>
      </w:r>
      <w:r w:rsidR="0064050B">
        <w:rPr>
          <w:rFonts w:ascii="Arial" w:hAnsi="Arial" w:cs="Arial"/>
          <w:sz w:val="24"/>
          <w:szCs w:val="24"/>
        </w:rPr>
        <w:br/>
      </w:r>
    </w:p>
    <w:p w14:paraId="3AEE75AC" w14:textId="77777777" w:rsidR="00864A10" w:rsidRDefault="00864A10" w:rsidP="00864A10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AOB</w:t>
      </w:r>
      <w:r>
        <w:rPr>
          <w:rFonts w:ascii="Arial" w:hAnsi="Arial" w:cs="Arial"/>
          <w:sz w:val="24"/>
          <w:szCs w:val="24"/>
        </w:rPr>
        <w:br/>
      </w:r>
    </w:p>
    <w:p w14:paraId="69251C3A" w14:textId="6A40AC7C" w:rsidR="009F63EA" w:rsidRDefault="009F63EA" w:rsidP="009F63EA">
      <w:pPr>
        <w:pStyle w:val="ColorfulList-Accent1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of next Annual General Meeting - </w:t>
      </w:r>
      <w:r w:rsidR="00E35A06">
        <w:rPr>
          <w:rFonts w:ascii="Arial" w:hAnsi="Arial" w:cs="Arial"/>
          <w:b/>
          <w:sz w:val="24"/>
          <w:szCs w:val="24"/>
        </w:rPr>
        <w:t>4</w:t>
      </w:r>
      <w:r w:rsidRPr="009F63EA">
        <w:rPr>
          <w:rFonts w:ascii="Arial" w:hAnsi="Arial" w:cs="Arial"/>
          <w:b/>
          <w:sz w:val="24"/>
          <w:szCs w:val="24"/>
        </w:rPr>
        <w:t xml:space="preserve"> </w:t>
      </w:r>
      <w:r w:rsidR="00756145">
        <w:rPr>
          <w:rFonts w:ascii="Arial" w:hAnsi="Arial" w:cs="Arial"/>
          <w:b/>
          <w:sz w:val="24"/>
          <w:szCs w:val="24"/>
        </w:rPr>
        <w:t>Octo</w:t>
      </w:r>
      <w:r w:rsidRPr="009F63EA">
        <w:rPr>
          <w:rFonts w:ascii="Arial" w:hAnsi="Arial" w:cs="Arial"/>
          <w:b/>
          <w:sz w:val="24"/>
          <w:szCs w:val="24"/>
        </w:rPr>
        <w:t>ber 20</w:t>
      </w:r>
      <w:r w:rsidR="00C67174">
        <w:rPr>
          <w:rFonts w:ascii="Arial" w:hAnsi="Arial" w:cs="Arial"/>
          <w:b/>
          <w:sz w:val="24"/>
          <w:szCs w:val="24"/>
        </w:rPr>
        <w:t>2</w:t>
      </w:r>
      <w:r w:rsidR="00756145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br/>
      </w:r>
    </w:p>
    <w:p w14:paraId="4FB8C79E" w14:textId="77777777" w:rsidR="005E1616" w:rsidRDefault="005E1616" w:rsidP="00E24C89">
      <w:pPr>
        <w:pStyle w:val="ColorfulList-Accent11"/>
        <w:rPr>
          <w:rFonts w:ascii="Arial" w:hAnsi="Arial" w:cs="Arial"/>
          <w:sz w:val="24"/>
          <w:szCs w:val="24"/>
        </w:rPr>
      </w:pPr>
    </w:p>
    <w:sectPr w:rsidR="005E1616" w:rsidSect="00CE1E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AED9" w14:textId="77777777" w:rsidR="001919AB" w:rsidRDefault="001919AB" w:rsidP="00DF0A2D">
      <w:pPr>
        <w:spacing w:after="0" w:line="240" w:lineRule="auto"/>
      </w:pPr>
      <w:r>
        <w:separator/>
      </w:r>
    </w:p>
  </w:endnote>
  <w:endnote w:type="continuationSeparator" w:id="0">
    <w:p w14:paraId="0CB3973F" w14:textId="77777777" w:rsidR="001919AB" w:rsidRDefault="001919AB" w:rsidP="00DF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DD79" w14:textId="77777777" w:rsidR="001919AB" w:rsidRDefault="001919AB" w:rsidP="00DF0A2D">
      <w:pPr>
        <w:spacing w:after="0" w:line="240" w:lineRule="auto"/>
      </w:pPr>
      <w:r>
        <w:separator/>
      </w:r>
    </w:p>
  </w:footnote>
  <w:footnote w:type="continuationSeparator" w:id="0">
    <w:p w14:paraId="4133B35E" w14:textId="77777777" w:rsidR="001919AB" w:rsidRDefault="001919AB" w:rsidP="00DF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6AA9" w14:textId="77777777" w:rsidR="00DF0A2D" w:rsidRPr="00D3289E" w:rsidRDefault="00D3289E" w:rsidP="00D3289E">
    <w:pPr>
      <w:pStyle w:val="Header"/>
      <w:jc w:val="center"/>
      <w:rPr>
        <w:szCs w:val="32"/>
      </w:rPr>
    </w:pPr>
    <w:r>
      <w:fldChar w:fldCharType="begin"/>
    </w:r>
    <w:r>
      <w:instrText xml:space="preserve"> INCLUDEPICTURE "http://theburnhamfoundation.org/resources/TBF%20Logo.jpg" \* MERGEFORMATINET </w:instrText>
    </w:r>
    <w:r>
      <w:fldChar w:fldCharType="separate"/>
    </w:r>
    <w:r w:rsidR="004E3BD7">
      <w:fldChar w:fldCharType="begin"/>
    </w:r>
    <w:r w:rsidR="004E3BD7">
      <w:instrText xml:space="preserve"> </w:instrText>
    </w:r>
    <w:r w:rsidR="004E3BD7">
      <w:instrText>INCLUDEPICTURE  "http://theburnhamfoundation.org/resources/TBF Logo.jpg" \* MERGEFORMATINET</w:instrText>
    </w:r>
    <w:r w:rsidR="004E3BD7">
      <w:instrText xml:space="preserve"> </w:instrText>
    </w:r>
    <w:r w:rsidR="004E3BD7">
      <w:fldChar w:fldCharType="separate"/>
    </w:r>
    <w:r w:rsidR="004E3BD7">
      <w:pict w14:anchorId="3495D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78_img" o:spid="_x0000_i1025" type="#_x0000_t75" style="width:94.5pt;height:88.5pt">
          <v:imagedata r:id="rId1" r:href="rId2"/>
        </v:shape>
      </w:pict>
    </w:r>
    <w:r w:rsidR="004E3BD7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B671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F2EB5"/>
    <w:multiLevelType w:val="hybridMultilevel"/>
    <w:tmpl w:val="2DBE4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73842">
    <w:abstractNumId w:val="1"/>
  </w:num>
  <w:num w:numId="2" w16cid:durableId="986008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09CF"/>
    <w:rsid w:val="000133A0"/>
    <w:rsid w:val="00043F1A"/>
    <w:rsid w:val="00056117"/>
    <w:rsid w:val="00070D37"/>
    <w:rsid w:val="000B2473"/>
    <w:rsid w:val="000C09CF"/>
    <w:rsid w:val="000C74A3"/>
    <w:rsid w:val="00104CA2"/>
    <w:rsid w:val="001919AB"/>
    <w:rsid w:val="001F7764"/>
    <w:rsid w:val="002018B3"/>
    <w:rsid w:val="0022287D"/>
    <w:rsid w:val="002239C7"/>
    <w:rsid w:val="00225D1E"/>
    <w:rsid w:val="00267C00"/>
    <w:rsid w:val="00277B4B"/>
    <w:rsid w:val="002B4B48"/>
    <w:rsid w:val="00332DAA"/>
    <w:rsid w:val="00365D1C"/>
    <w:rsid w:val="003B6606"/>
    <w:rsid w:val="003B71AD"/>
    <w:rsid w:val="00443696"/>
    <w:rsid w:val="004A1C06"/>
    <w:rsid w:val="004B28DA"/>
    <w:rsid w:val="004D1E6C"/>
    <w:rsid w:val="004E3BD7"/>
    <w:rsid w:val="005533C7"/>
    <w:rsid w:val="005715DD"/>
    <w:rsid w:val="00596DFB"/>
    <w:rsid w:val="005E1616"/>
    <w:rsid w:val="00624A43"/>
    <w:rsid w:val="0064050B"/>
    <w:rsid w:val="006C0A67"/>
    <w:rsid w:val="006C20F5"/>
    <w:rsid w:val="006E7838"/>
    <w:rsid w:val="00740617"/>
    <w:rsid w:val="00756145"/>
    <w:rsid w:val="007B6EED"/>
    <w:rsid w:val="007C6331"/>
    <w:rsid w:val="007D10C2"/>
    <w:rsid w:val="00864A10"/>
    <w:rsid w:val="00897890"/>
    <w:rsid w:val="00906349"/>
    <w:rsid w:val="00933513"/>
    <w:rsid w:val="009E6C03"/>
    <w:rsid w:val="009F3E42"/>
    <w:rsid w:val="009F63EA"/>
    <w:rsid w:val="00A402E3"/>
    <w:rsid w:val="00B16E73"/>
    <w:rsid w:val="00B24D84"/>
    <w:rsid w:val="00B5628B"/>
    <w:rsid w:val="00B77397"/>
    <w:rsid w:val="00BA0926"/>
    <w:rsid w:val="00BA6740"/>
    <w:rsid w:val="00BC23D0"/>
    <w:rsid w:val="00BF3185"/>
    <w:rsid w:val="00C233FE"/>
    <w:rsid w:val="00C27B30"/>
    <w:rsid w:val="00C67174"/>
    <w:rsid w:val="00CB0B77"/>
    <w:rsid w:val="00CE1E6F"/>
    <w:rsid w:val="00D3289E"/>
    <w:rsid w:val="00DA1507"/>
    <w:rsid w:val="00DA3A0D"/>
    <w:rsid w:val="00DB3E04"/>
    <w:rsid w:val="00DF0A2D"/>
    <w:rsid w:val="00DF495A"/>
    <w:rsid w:val="00E24C89"/>
    <w:rsid w:val="00E35A06"/>
    <w:rsid w:val="00E3657D"/>
    <w:rsid w:val="00EA4D66"/>
    <w:rsid w:val="00ED0172"/>
    <w:rsid w:val="00ED44C5"/>
    <w:rsid w:val="00EE4600"/>
    <w:rsid w:val="00FA0424"/>
    <w:rsid w:val="00FB1AFA"/>
    <w:rsid w:val="00FE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9887B"/>
  <w15:chartTrackingRefBased/>
  <w15:docId w15:val="{E6668348-5190-4581-B76F-88E8F54F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E6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2D"/>
  </w:style>
  <w:style w:type="paragraph" w:styleId="Footer">
    <w:name w:val="footer"/>
    <w:basedOn w:val="Normal"/>
    <w:link w:val="FooterChar"/>
    <w:uiPriority w:val="99"/>
    <w:semiHidden/>
    <w:unhideWhenUsed/>
    <w:rsid w:val="00DF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A2D"/>
  </w:style>
  <w:style w:type="paragraph" w:styleId="BalloonText">
    <w:name w:val="Balloon Text"/>
    <w:basedOn w:val="Normal"/>
    <w:link w:val="BalloonTextChar"/>
    <w:uiPriority w:val="99"/>
    <w:semiHidden/>
    <w:unhideWhenUsed/>
    <w:rsid w:val="00DF0A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0A2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A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heburnhamfoundation.org/resources/TBF%20Log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y%20Documents\My%20Documents\The%20Burnham%20Foundation\Formal%20documents\TBF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TBF - template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BURNHAM FOUNDATION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BURNHAM FOUNDATION</dc:title>
  <dc:subject/>
  <dc:creator>Les Stuart</dc:creator>
  <cp:keywords/>
  <cp:lastModifiedBy>Les Stuart</cp:lastModifiedBy>
  <cp:revision>2</cp:revision>
  <dcterms:created xsi:type="dcterms:W3CDTF">2022-09-01T14:51:00Z</dcterms:created>
  <dcterms:modified xsi:type="dcterms:W3CDTF">2022-09-01T14:51:00Z</dcterms:modified>
</cp:coreProperties>
</file>